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F" w:rsidRDefault="0082477F" w:rsidP="00B51D06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18"/>
          <w:lang w:val="es-ES_tradnl" w:eastAsia="es-ES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6.55pt;width:510.25pt;height:27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" fillcolor="gray" strokecolor="gray">
            <v:textbox style="mso-next-textbox:#_x0000_s1028" inset="1mm,.2mm,1mm,0">
              <w:txbxContent>
                <w:p w:rsidR="0082477F" w:rsidRPr="004142D9" w:rsidRDefault="0082477F" w:rsidP="004142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4142D9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ANEXO – SOLICITUD PARTICIPACIÓN</w:t>
                  </w:r>
                </w:p>
                <w:p w:rsidR="0082477F" w:rsidRPr="004142D9" w:rsidRDefault="0082477F" w:rsidP="004142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4142D9">
                    <w:rPr>
                      <w:rFonts w:ascii="Arial" w:hAnsi="Arial" w:cs="Arial"/>
                      <w:b/>
                      <w:color w:val="FFFFFF"/>
                    </w:rPr>
                    <w:t>CENTROS CONCERTADOS</w:t>
                  </w:r>
                </w:p>
                <w:p w:rsidR="0082477F" w:rsidRPr="00E0644A" w:rsidRDefault="0082477F" w:rsidP="004142D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2477F" w:rsidRDefault="0082477F" w:rsidP="00B51D06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18"/>
          <w:lang w:val="es-ES_tradnl" w:eastAsia="es-ES"/>
        </w:rPr>
      </w:pPr>
      <w:r>
        <w:rPr>
          <w:noProof/>
          <w:lang w:eastAsia="es-ES"/>
        </w:rPr>
        <w:pict>
          <v:shape id="_x0000_s1029" type="#_x0000_t202" style="position:absolute;left:0;text-align:left;margin-left:-1pt;margin-top:11.6pt;width:510.25pt;height:11.3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" fillcolor="gray" strokecolor="gray">
            <v:textbox style="mso-next-textbox:#_x0000_s1029" inset="1mm,.2mm,1mm,0">
              <w:txbxContent>
                <w:p w:rsidR="0082477F" w:rsidRDefault="0082477F" w:rsidP="009C36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Datos del Trabajo presentado (Fotografía + Relato)</w:t>
                  </w:r>
                </w:p>
                <w:p w:rsidR="0082477F" w:rsidRPr="00E0644A" w:rsidRDefault="0082477F" w:rsidP="009C36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2477F" w:rsidRPr="00B51D06" w:rsidRDefault="0082477F" w:rsidP="00B51D06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18"/>
          <w:lang w:val="es-ES_tradnl" w:eastAsia="es-ES"/>
        </w:rPr>
      </w:pPr>
    </w:p>
    <w:tbl>
      <w:tblPr>
        <w:tblW w:w="8460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60"/>
      </w:tblGrid>
      <w:tr w:rsidR="0082477F" w:rsidRPr="00916476" w:rsidTr="00B30F4A">
        <w:trPr>
          <w:trHeight w:hRule="exact" w:val="225"/>
        </w:trPr>
        <w:tc>
          <w:tcPr>
            <w:tcW w:w="8460" w:type="dxa"/>
            <w:tcBorders>
              <w:top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Título </w:t>
            </w:r>
          </w:p>
        </w:tc>
      </w:tr>
      <w:tr w:rsidR="0082477F" w:rsidRPr="00916476" w:rsidTr="00B30F4A">
        <w:trPr>
          <w:trHeight w:hRule="exact" w:val="338"/>
        </w:trPr>
        <w:tc>
          <w:tcPr>
            <w:tcW w:w="8460" w:type="dxa"/>
            <w:tcBorders>
              <w:bottom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82477F" w:rsidRPr="00B51D06" w:rsidRDefault="0082477F" w:rsidP="00B51D06">
      <w:pPr>
        <w:spacing w:after="0" w:line="240" w:lineRule="auto"/>
        <w:rPr>
          <w:rFonts w:ascii="Arial" w:eastAsia="SimSun" w:hAnsi="Arial" w:cs="Arial"/>
          <w:b/>
          <w:sz w:val="18"/>
          <w:szCs w:val="18"/>
          <w:lang w:eastAsia="zh-CN"/>
        </w:rPr>
      </w:pPr>
    </w:p>
    <w:p w:rsidR="0082477F" w:rsidRPr="00B51D06" w:rsidRDefault="0082477F" w:rsidP="00B51D06">
      <w:pPr>
        <w:spacing w:after="0" w:line="240" w:lineRule="auto"/>
        <w:rPr>
          <w:rFonts w:ascii="Arial" w:eastAsia="SimSun" w:hAnsi="Arial" w:cs="Arial"/>
          <w:b/>
          <w:sz w:val="18"/>
          <w:szCs w:val="18"/>
          <w:lang w:eastAsia="zh-CN"/>
        </w:rPr>
      </w:pPr>
    </w:p>
    <w:tbl>
      <w:tblPr>
        <w:tblW w:w="8430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6375"/>
        <w:gridCol w:w="2055"/>
      </w:tblGrid>
      <w:tr w:rsidR="0082477F" w:rsidRPr="00916476" w:rsidTr="00B30F4A">
        <w:trPr>
          <w:trHeight w:hRule="exact" w:val="439"/>
        </w:trPr>
        <w:tc>
          <w:tcPr>
            <w:tcW w:w="8430" w:type="dxa"/>
            <w:gridSpan w:val="2"/>
            <w:tcBorders>
              <w:top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CATEGORIA EN </w:t>
            </w:r>
            <w:smartTag w:uri="urn:schemas-microsoft-com:office:smarttags" w:element="PersonName">
              <w:smartTagPr>
                <w:attr w:name="ProductID" w:val="LA QUE"/>
              </w:smartTagPr>
              <w:r w:rsidRPr="00B51D06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LA QUE</w:t>
              </w:r>
            </w:smartTag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PARTICIPA</w:t>
            </w:r>
          </w:p>
        </w:tc>
      </w:tr>
      <w:tr w:rsidR="0082477F" w:rsidRPr="00916476" w:rsidTr="00B30F4A">
        <w:trPr>
          <w:trHeight w:hRule="exact" w:val="284"/>
        </w:trPr>
        <w:tc>
          <w:tcPr>
            <w:tcW w:w="6375" w:type="dxa"/>
            <w:noWrap/>
            <w:tcMar>
              <w:top w:w="6" w:type="dxa"/>
              <w:bottom w:w="6" w:type="dxa"/>
            </w:tcMar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1. </w:t>
            </w:r>
            <w:r w:rsidRPr="00B51D06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Categoría A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:</w:t>
            </w:r>
            <w:r w:rsidRPr="00B51D06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 xml:space="preserve"> 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Educación Infantil</w:t>
            </w:r>
          </w:p>
        </w:tc>
        <w:tc>
          <w:tcPr>
            <w:tcW w:w="2055" w:type="dxa"/>
            <w:noWrap/>
            <w:tcMar>
              <w:top w:w="6" w:type="dxa"/>
              <w:bottom w:w="6" w:type="dxa"/>
            </w:tcMar>
            <w:vAlign w:val="center"/>
          </w:tcPr>
          <w:p w:rsidR="0082477F" w:rsidRPr="00B51D06" w:rsidRDefault="0082477F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82477F" w:rsidRPr="00916476" w:rsidTr="00B30F4A">
        <w:trPr>
          <w:trHeight w:hRule="exact" w:val="284"/>
        </w:trPr>
        <w:tc>
          <w:tcPr>
            <w:tcW w:w="6375" w:type="dxa"/>
            <w:noWrap/>
            <w:tcMar>
              <w:top w:w="6" w:type="dxa"/>
              <w:bottom w:w="6" w:type="dxa"/>
            </w:tcMar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2. </w:t>
            </w:r>
            <w:r w:rsidRPr="00B51D06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Categoría B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: 1º a 4º de Educación Primaria, y,  Aulas y Centros de EE</w:t>
            </w:r>
          </w:p>
        </w:tc>
        <w:tc>
          <w:tcPr>
            <w:tcW w:w="2055" w:type="dxa"/>
            <w:noWrap/>
            <w:tcMar>
              <w:top w:w="6" w:type="dxa"/>
              <w:bottom w:w="6" w:type="dxa"/>
            </w:tcMar>
            <w:vAlign w:val="center"/>
          </w:tcPr>
          <w:p w:rsidR="0082477F" w:rsidRPr="00B51D06" w:rsidRDefault="0082477F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82477F" w:rsidRPr="00916476" w:rsidTr="00B30F4A">
        <w:trPr>
          <w:trHeight w:hRule="exact" w:val="284"/>
        </w:trPr>
        <w:tc>
          <w:tcPr>
            <w:tcW w:w="6375" w:type="dxa"/>
            <w:noWrap/>
            <w:tcMar>
              <w:top w:w="6" w:type="dxa"/>
              <w:bottom w:w="6" w:type="dxa"/>
            </w:tcMar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3. </w:t>
            </w:r>
            <w:r w:rsidRPr="00B51D06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Categoría C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: 5º y 6º de Educación Primaria</w:t>
            </w:r>
          </w:p>
        </w:tc>
        <w:tc>
          <w:tcPr>
            <w:tcW w:w="2055" w:type="dxa"/>
            <w:noWrap/>
            <w:tcMar>
              <w:top w:w="6" w:type="dxa"/>
              <w:bottom w:w="6" w:type="dxa"/>
            </w:tcMar>
            <w:vAlign w:val="center"/>
          </w:tcPr>
          <w:p w:rsidR="0082477F" w:rsidRPr="00B51D06" w:rsidRDefault="0082477F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82477F" w:rsidRPr="00916476" w:rsidTr="00B30F4A">
        <w:trPr>
          <w:trHeight w:hRule="exact" w:val="284"/>
        </w:trPr>
        <w:tc>
          <w:tcPr>
            <w:tcW w:w="6375" w:type="dxa"/>
            <w:noWrap/>
            <w:tcMar>
              <w:top w:w="6" w:type="dxa"/>
              <w:bottom w:w="6" w:type="dxa"/>
            </w:tcMar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4. </w:t>
            </w:r>
            <w:r w:rsidRPr="00B51D06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Categoría D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: 1º y 2º de Educación Secundaria Obligatoria</w:t>
            </w:r>
          </w:p>
        </w:tc>
        <w:tc>
          <w:tcPr>
            <w:tcW w:w="2055" w:type="dxa"/>
            <w:noWrap/>
            <w:tcMar>
              <w:top w:w="6" w:type="dxa"/>
              <w:bottom w:w="6" w:type="dxa"/>
            </w:tcMar>
            <w:vAlign w:val="center"/>
          </w:tcPr>
          <w:p w:rsidR="0082477F" w:rsidRPr="00B51D06" w:rsidRDefault="0082477F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82477F" w:rsidRPr="00916476" w:rsidTr="00B30F4A">
        <w:trPr>
          <w:trHeight w:hRule="exact" w:val="284"/>
        </w:trPr>
        <w:tc>
          <w:tcPr>
            <w:tcW w:w="6375" w:type="dxa"/>
            <w:noWrap/>
            <w:tcMar>
              <w:top w:w="6" w:type="dxa"/>
              <w:bottom w:w="6" w:type="dxa"/>
            </w:tcMar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5. </w:t>
            </w:r>
            <w:r w:rsidRPr="00B51D06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Categoría E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: 3º y 4º de educación Secundaria Obligatoria y de FP Básica</w:t>
            </w:r>
          </w:p>
        </w:tc>
        <w:tc>
          <w:tcPr>
            <w:tcW w:w="2055" w:type="dxa"/>
            <w:noWrap/>
            <w:tcMar>
              <w:top w:w="6" w:type="dxa"/>
              <w:bottom w:w="6" w:type="dxa"/>
            </w:tcMar>
            <w:vAlign w:val="center"/>
          </w:tcPr>
          <w:p w:rsidR="0082477F" w:rsidRPr="00B51D06" w:rsidRDefault="0082477F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82477F" w:rsidRPr="00916476" w:rsidTr="009C365A">
        <w:trPr>
          <w:trHeight w:hRule="exact" w:val="284"/>
        </w:trPr>
        <w:tc>
          <w:tcPr>
            <w:tcW w:w="6375" w:type="dxa"/>
            <w:tcBorders>
              <w:bottom w:val="single" w:sz="8" w:space="0" w:color="999999"/>
            </w:tcBorders>
            <w:noWrap/>
            <w:tcMar>
              <w:top w:w="6" w:type="dxa"/>
              <w:bottom w:w="6" w:type="dxa"/>
            </w:tcMar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6. </w:t>
            </w:r>
            <w:r w:rsidRPr="00B51D06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Categoría F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: 1º y 2º de Bachillerato y, alumnos de Grado Medio y Grado superior FP</w:t>
            </w:r>
          </w:p>
        </w:tc>
        <w:bookmarkStart w:id="0" w:name="_GoBack"/>
        <w:bookmarkEnd w:id="0"/>
        <w:tc>
          <w:tcPr>
            <w:tcW w:w="2055" w:type="dxa"/>
            <w:tcBorders>
              <w:bottom w:val="single" w:sz="8" w:space="0" w:color="999999"/>
            </w:tcBorders>
            <w:noWrap/>
            <w:tcMar>
              <w:top w:w="6" w:type="dxa"/>
              <w:bottom w:w="6" w:type="dxa"/>
            </w:tcMar>
            <w:vAlign w:val="center"/>
          </w:tcPr>
          <w:p w:rsidR="0082477F" w:rsidRPr="00B51D06" w:rsidRDefault="0082477F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:rsidR="0082477F" w:rsidRDefault="0082477F" w:rsidP="00B51D06">
      <w:pPr>
        <w:spacing w:after="0" w:line="240" w:lineRule="auto"/>
        <w:rPr>
          <w:rFonts w:ascii="Arial" w:eastAsia="SimSun" w:hAnsi="Arial" w:cs="Arial"/>
          <w:b/>
          <w:sz w:val="18"/>
          <w:szCs w:val="18"/>
          <w:lang w:eastAsia="zh-CN"/>
        </w:rPr>
      </w:pPr>
    </w:p>
    <w:p w:rsidR="0082477F" w:rsidRPr="00B51D06" w:rsidRDefault="0082477F" w:rsidP="00B51D06">
      <w:pPr>
        <w:spacing w:after="0" w:line="240" w:lineRule="auto"/>
        <w:rPr>
          <w:rFonts w:ascii="Arial" w:eastAsia="SimSun" w:hAnsi="Arial" w:cs="Arial"/>
          <w:b/>
          <w:sz w:val="18"/>
          <w:szCs w:val="18"/>
          <w:lang w:eastAsia="zh-CN"/>
        </w:rPr>
      </w:pPr>
    </w:p>
    <w:p w:rsidR="0082477F" w:rsidRPr="00B51D06" w:rsidRDefault="0082477F" w:rsidP="00B51D06">
      <w:pPr>
        <w:spacing w:after="0" w:line="240" w:lineRule="auto"/>
        <w:rPr>
          <w:rFonts w:ascii="Arial" w:eastAsia="SimSun" w:hAnsi="Arial" w:cs="Arial"/>
          <w:b/>
          <w:sz w:val="18"/>
          <w:szCs w:val="18"/>
          <w:lang w:eastAsia="zh-CN"/>
        </w:rPr>
      </w:pPr>
      <w:r>
        <w:rPr>
          <w:noProof/>
          <w:lang w:eastAsia="es-ES"/>
        </w:rPr>
        <w:pict>
          <v:shape id="Cuadro de texto 3" o:spid="_x0000_s1030" type="#_x0000_t202" style="position:absolute;margin-left:0;margin-top:1.75pt;width:510.25pt;height:11.3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" fillcolor="gray" strokecolor="gray">
            <v:textbox inset="1mm,.2mm,1mm,0">
              <w:txbxContent>
                <w:p w:rsidR="0082477F" w:rsidRDefault="0082477F" w:rsidP="00B51D0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Datos Centro Educativo</w:t>
                  </w:r>
                </w:p>
                <w:p w:rsidR="0082477F" w:rsidRPr="00E0644A" w:rsidRDefault="0082477F" w:rsidP="00B51D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2477F" w:rsidRDefault="0082477F" w:rsidP="00B51D06">
      <w:pPr>
        <w:spacing w:after="0" w:line="240" w:lineRule="auto"/>
        <w:rPr>
          <w:rFonts w:ascii="Arial" w:eastAsia="SimSun" w:hAnsi="Arial" w:cs="Arial"/>
          <w:b/>
          <w:sz w:val="18"/>
          <w:szCs w:val="18"/>
          <w:lang w:eastAsia="zh-CN"/>
        </w:rPr>
      </w:pPr>
    </w:p>
    <w:p w:rsidR="0082477F" w:rsidRPr="00B51D06" w:rsidRDefault="0082477F" w:rsidP="00B51D06">
      <w:pPr>
        <w:spacing w:after="0" w:line="240" w:lineRule="auto"/>
        <w:rPr>
          <w:rFonts w:ascii="Arial" w:eastAsia="SimSun" w:hAnsi="Arial" w:cs="Arial"/>
          <w:b/>
          <w:sz w:val="18"/>
          <w:szCs w:val="18"/>
          <w:lang w:eastAsia="zh-CN"/>
        </w:rPr>
      </w:pPr>
    </w:p>
    <w:tbl>
      <w:tblPr>
        <w:tblW w:w="10206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74"/>
        <w:gridCol w:w="1427"/>
        <w:gridCol w:w="1621"/>
        <w:gridCol w:w="645"/>
        <w:gridCol w:w="83"/>
        <w:gridCol w:w="562"/>
        <w:gridCol w:w="645"/>
        <w:gridCol w:w="135"/>
        <w:gridCol w:w="510"/>
        <w:gridCol w:w="791"/>
        <w:gridCol w:w="327"/>
        <w:gridCol w:w="55"/>
        <w:gridCol w:w="2231"/>
      </w:tblGrid>
      <w:tr w:rsidR="0082477F" w:rsidRPr="00916476" w:rsidTr="00583646">
        <w:trPr>
          <w:gridAfter w:val="2"/>
          <w:wAfter w:w="2286" w:type="dxa"/>
          <w:trHeight w:hRule="exact" w:val="227"/>
        </w:trPr>
        <w:tc>
          <w:tcPr>
            <w:tcW w:w="7920" w:type="dxa"/>
            <w:gridSpan w:val="11"/>
            <w:tcBorders>
              <w:top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Centro Educativo</w:t>
            </w:r>
          </w:p>
        </w:tc>
      </w:tr>
      <w:bookmarkStart w:id="1" w:name="Texto1"/>
      <w:tr w:rsidR="0082477F" w:rsidRPr="00916476" w:rsidTr="00583646">
        <w:trPr>
          <w:gridAfter w:val="2"/>
          <w:wAfter w:w="2286" w:type="dxa"/>
          <w:trHeight w:hRule="exact" w:val="340"/>
        </w:trPr>
        <w:tc>
          <w:tcPr>
            <w:tcW w:w="7920" w:type="dxa"/>
            <w:gridSpan w:val="11"/>
            <w:tcBorders>
              <w:bottom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  <w:bookmarkEnd w:id="1"/>
          </w:p>
        </w:tc>
      </w:tr>
      <w:tr w:rsidR="0082477F" w:rsidRPr="00916476" w:rsidTr="00583646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hRule="exact" w:val="227"/>
        </w:trPr>
        <w:tc>
          <w:tcPr>
            <w:tcW w:w="1174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Tipo de vía</w:t>
            </w:r>
          </w:p>
        </w:tc>
        <w:tc>
          <w:tcPr>
            <w:tcW w:w="3048" w:type="dxa"/>
            <w:gridSpan w:val="2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Nombre de la vía</w:t>
            </w:r>
          </w:p>
        </w:tc>
        <w:tc>
          <w:tcPr>
            <w:tcW w:w="645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N.º</w:t>
            </w:r>
          </w:p>
        </w:tc>
        <w:tc>
          <w:tcPr>
            <w:tcW w:w="645" w:type="dxa"/>
            <w:gridSpan w:val="2"/>
            <w:vAlign w:val="center"/>
          </w:tcPr>
          <w:p w:rsidR="0082477F" w:rsidRPr="00B51D06" w:rsidRDefault="0082477F" w:rsidP="00B51D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Piso</w:t>
            </w:r>
          </w:p>
        </w:tc>
        <w:tc>
          <w:tcPr>
            <w:tcW w:w="645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Puerta</w:t>
            </w:r>
          </w:p>
        </w:tc>
        <w:tc>
          <w:tcPr>
            <w:tcW w:w="645" w:type="dxa"/>
            <w:gridSpan w:val="2"/>
            <w:vAlign w:val="center"/>
          </w:tcPr>
          <w:p w:rsidR="0082477F" w:rsidRPr="00B51D06" w:rsidRDefault="0082477F" w:rsidP="00B51D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Otros</w:t>
            </w:r>
          </w:p>
        </w:tc>
        <w:tc>
          <w:tcPr>
            <w:tcW w:w="1173" w:type="dxa"/>
            <w:gridSpan w:val="3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Código postal</w:t>
            </w:r>
          </w:p>
        </w:tc>
        <w:tc>
          <w:tcPr>
            <w:tcW w:w="2231" w:type="dxa"/>
            <w:tcBorders>
              <w:top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Localidad</w:t>
            </w:r>
          </w:p>
        </w:tc>
      </w:tr>
      <w:tr w:rsidR="0082477F" w:rsidRPr="00916476" w:rsidTr="00583646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hRule="exact" w:val="340"/>
        </w:trPr>
        <w:tc>
          <w:tcPr>
            <w:tcW w:w="1174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SimSun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645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:rsidR="0082477F" w:rsidRPr="00B51D06" w:rsidRDefault="0082477F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645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:rsidR="0082477F" w:rsidRPr="00B51D06" w:rsidRDefault="0082477F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1173" w:type="dxa"/>
            <w:gridSpan w:val="3"/>
            <w:vAlign w:val="center"/>
          </w:tcPr>
          <w:p w:rsidR="0082477F" w:rsidRPr="00B51D06" w:rsidRDefault="0082477F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231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82477F" w:rsidRPr="00916476" w:rsidTr="00B30F4A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hRule="exact" w:val="227"/>
        </w:trPr>
        <w:tc>
          <w:tcPr>
            <w:tcW w:w="2601" w:type="dxa"/>
            <w:gridSpan w:val="2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Municipio</w:t>
            </w:r>
          </w:p>
        </w:tc>
        <w:tc>
          <w:tcPr>
            <w:tcW w:w="2349" w:type="dxa"/>
            <w:gridSpan w:val="3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Provincia</w:t>
            </w:r>
          </w:p>
        </w:tc>
        <w:tc>
          <w:tcPr>
            <w:tcW w:w="1342" w:type="dxa"/>
            <w:gridSpan w:val="3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Teléfono</w:t>
            </w:r>
          </w:p>
        </w:tc>
        <w:tc>
          <w:tcPr>
            <w:tcW w:w="1301" w:type="dxa"/>
            <w:gridSpan w:val="2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Fax</w:t>
            </w:r>
          </w:p>
        </w:tc>
        <w:tc>
          <w:tcPr>
            <w:tcW w:w="2613" w:type="dxa"/>
            <w:gridSpan w:val="3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Dirección de correo electrónico</w:t>
            </w:r>
          </w:p>
        </w:tc>
      </w:tr>
      <w:tr w:rsidR="0082477F" w:rsidRPr="00916476" w:rsidTr="00B30F4A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hRule="exact" w:val="340"/>
        </w:trPr>
        <w:tc>
          <w:tcPr>
            <w:tcW w:w="2601" w:type="dxa"/>
            <w:gridSpan w:val="2"/>
            <w:tcBorders>
              <w:bottom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bottom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bottom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1301" w:type="dxa"/>
            <w:gridSpan w:val="2"/>
            <w:tcBorders>
              <w:bottom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bottom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82477F" w:rsidRPr="00B51D06" w:rsidRDefault="0082477F" w:rsidP="00B51D06">
      <w:pPr>
        <w:spacing w:before="120" w:after="120" w:line="240" w:lineRule="auto"/>
        <w:ind w:left="360" w:right="482"/>
        <w:jc w:val="both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noProof/>
          <w:lang w:eastAsia="es-ES"/>
        </w:rPr>
        <w:pict>
          <v:shape id="Cuadro de texto 2" o:spid="_x0000_s1031" type="#_x0000_t202" style="position:absolute;left:0;text-align:left;margin-left:1.25pt;margin-top:21.15pt;width:510.25pt;height:11.3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" fillcolor="gray" strokecolor="gray">
            <v:textbox inset="1mm,.2mm,1mm,0">
              <w:txbxContent>
                <w:p w:rsidR="0082477F" w:rsidRDefault="0082477F" w:rsidP="00B51D0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Datos Docente Responsable</w:t>
                  </w:r>
                </w:p>
                <w:p w:rsidR="0082477F" w:rsidRPr="00E0644A" w:rsidRDefault="0082477F" w:rsidP="00B51D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2477F" w:rsidRPr="00B51D06" w:rsidRDefault="0082477F" w:rsidP="00B51D06">
      <w:pPr>
        <w:spacing w:after="0" w:line="240" w:lineRule="auto"/>
        <w:rPr>
          <w:rFonts w:ascii="Times New Roman" w:eastAsia="SimSun" w:hAnsi="Times New Roman"/>
          <w:sz w:val="24"/>
          <w:szCs w:val="24"/>
          <w:lang w:val="es-ES_tradnl" w:eastAsia="es-ES"/>
        </w:rPr>
      </w:pPr>
    </w:p>
    <w:p w:rsidR="0082477F" w:rsidRPr="00B51D06" w:rsidRDefault="0082477F" w:rsidP="00B51D06">
      <w:pPr>
        <w:spacing w:after="0" w:line="240" w:lineRule="auto"/>
        <w:rPr>
          <w:rFonts w:ascii="Times New Roman" w:eastAsia="SimSun" w:hAnsi="Times New Roman"/>
          <w:sz w:val="24"/>
          <w:szCs w:val="24"/>
          <w:lang w:val="es-ES_tradnl" w:eastAsia="es-ES"/>
        </w:rPr>
      </w:pPr>
    </w:p>
    <w:tbl>
      <w:tblPr>
        <w:tblW w:w="10260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980"/>
        <w:gridCol w:w="2160"/>
        <w:gridCol w:w="2340"/>
        <w:gridCol w:w="2160"/>
      </w:tblGrid>
      <w:tr w:rsidR="0082477F" w:rsidRPr="00916476" w:rsidTr="00B30F4A">
        <w:trPr>
          <w:trHeight w:hRule="exact" w:val="227"/>
        </w:trPr>
        <w:tc>
          <w:tcPr>
            <w:tcW w:w="1620" w:type="dxa"/>
            <w:tcBorders>
              <w:top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Curso </w:t>
            </w:r>
          </w:p>
        </w:tc>
        <w:tc>
          <w:tcPr>
            <w:tcW w:w="1980" w:type="dxa"/>
            <w:tcBorders>
              <w:top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NIF/ /NIE</w:t>
            </w:r>
          </w:p>
        </w:tc>
        <w:tc>
          <w:tcPr>
            <w:tcW w:w="2160" w:type="dxa"/>
            <w:tcBorders>
              <w:top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2340" w:type="dxa"/>
            <w:tcBorders>
              <w:top w:val="single" w:sz="8" w:space="0" w:color="999999"/>
            </w:tcBorders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Apellido 1</w:t>
            </w:r>
          </w:p>
        </w:tc>
        <w:tc>
          <w:tcPr>
            <w:tcW w:w="2160" w:type="dxa"/>
            <w:tcBorders>
              <w:top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Apellido 2</w:t>
            </w:r>
          </w:p>
        </w:tc>
      </w:tr>
      <w:tr w:rsidR="0082477F" w:rsidRPr="00916476" w:rsidTr="00B30F4A">
        <w:trPr>
          <w:trHeight w:hRule="exact" w:val="340"/>
        </w:trPr>
        <w:tc>
          <w:tcPr>
            <w:tcW w:w="1620" w:type="dxa"/>
            <w:tcBorders>
              <w:bottom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1980" w:type="dxa"/>
            <w:tcBorders>
              <w:bottom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160" w:type="dxa"/>
            <w:tcBorders>
              <w:bottom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340" w:type="dxa"/>
            <w:tcBorders>
              <w:bottom w:val="single" w:sz="8" w:space="0" w:color="999999"/>
            </w:tcBorders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60" w:type="dxa"/>
            <w:tcBorders>
              <w:bottom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82477F" w:rsidRPr="00B51D06" w:rsidRDefault="0082477F" w:rsidP="00B51D06">
      <w:pPr>
        <w:spacing w:after="0" w:line="240" w:lineRule="auto"/>
        <w:rPr>
          <w:rFonts w:ascii="Times New Roman" w:eastAsia="SimSun" w:hAnsi="Times New Roman"/>
          <w:sz w:val="24"/>
          <w:szCs w:val="24"/>
          <w:lang w:val="es-ES_tradnl" w:eastAsia="es-ES"/>
        </w:rPr>
      </w:pPr>
    </w:p>
    <w:tbl>
      <w:tblPr>
        <w:tblpPr w:leftFromText="141" w:rightFromText="141" w:vertAnchor="text" w:horzAnchor="margin" w:tblpX="140" w:tblpY="692"/>
        <w:tblW w:w="101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800"/>
        <w:gridCol w:w="2700"/>
        <w:gridCol w:w="2700"/>
        <w:gridCol w:w="2520"/>
      </w:tblGrid>
      <w:tr w:rsidR="0082477F" w:rsidRPr="00916476" w:rsidTr="00B30F4A">
        <w:trPr>
          <w:trHeight w:hRule="exact" w:val="227"/>
        </w:trPr>
        <w:tc>
          <w:tcPr>
            <w:tcW w:w="430" w:type="dxa"/>
            <w:tcBorders>
              <w:top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00" w:type="dxa"/>
            <w:tcBorders>
              <w:top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Curso </w:t>
            </w:r>
          </w:p>
        </w:tc>
        <w:tc>
          <w:tcPr>
            <w:tcW w:w="2700" w:type="dxa"/>
            <w:tcBorders>
              <w:top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2700" w:type="dxa"/>
            <w:tcBorders>
              <w:top w:val="single" w:sz="8" w:space="0" w:color="999999"/>
            </w:tcBorders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Apellido 1</w:t>
            </w:r>
          </w:p>
        </w:tc>
        <w:tc>
          <w:tcPr>
            <w:tcW w:w="2520" w:type="dxa"/>
            <w:tcBorders>
              <w:top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Apellido 2</w:t>
            </w:r>
          </w:p>
        </w:tc>
      </w:tr>
      <w:tr w:rsidR="0082477F" w:rsidRPr="00916476" w:rsidTr="00B30F4A">
        <w:trPr>
          <w:trHeight w:hRule="exact" w:val="340"/>
        </w:trPr>
        <w:tc>
          <w:tcPr>
            <w:tcW w:w="430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jc w:val="righ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1800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82477F" w:rsidRPr="00916476" w:rsidTr="00B30F4A">
        <w:trPr>
          <w:trHeight w:hRule="exact" w:val="340"/>
        </w:trPr>
        <w:tc>
          <w:tcPr>
            <w:tcW w:w="430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jc w:val="righ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1800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520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82477F" w:rsidRPr="00916476" w:rsidTr="00B30F4A">
        <w:trPr>
          <w:trHeight w:hRule="exact" w:val="340"/>
        </w:trPr>
        <w:tc>
          <w:tcPr>
            <w:tcW w:w="430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jc w:val="righ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1800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520" w:type="dxa"/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82477F" w:rsidRPr="00916476" w:rsidTr="00B30F4A">
        <w:trPr>
          <w:trHeight w:hRule="exact" w:val="340"/>
        </w:trPr>
        <w:tc>
          <w:tcPr>
            <w:tcW w:w="430" w:type="dxa"/>
            <w:tcBorders>
              <w:bottom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jc w:val="righ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800" w:type="dxa"/>
            <w:tcBorders>
              <w:bottom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bottom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bottom w:val="single" w:sz="8" w:space="0" w:color="999999"/>
            </w:tcBorders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520" w:type="dxa"/>
            <w:tcBorders>
              <w:bottom w:val="single" w:sz="8" w:space="0" w:color="999999"/>
            </w:tcBorders>
            <w:vAlign w:val="center"/>
          </w:tcPr>
          <w:p w:rsidR="0082477F" w:rsidRPr="00B51D06" w:rsidRDefault="0082477F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82477F" w:rsidRPr="00B51D06" w:rsidRDefault="0082477F" w:rsidP="00B51D06">
      <w:pPr>
        <w:spacing w:after="0" w:line="240" w:lineRule="auto"/>
        <w:rPr>
          <w:rFonts w:ascii="Times New Roman" w:eastAsia="SimSun" w:hAnsi="Times New Roman"/>
          <w:sz w:val="24"/>
          <w:szCs w:val="24"/>
          <w:lang w:val="es-ES_tradnl" w:eastAsia="es-ES"/>
        </w:rPr>
      </w:pPr>
      <w:r>
        <w:rPr>
          <w:noProof/>
          <w:lang w:eastAsia="es-ES"/>
        </w:rPr>
        <w:pict>
          <v:shape id="Cuadro de texto 1" o:spid="_x0000_s1032" type="#_x0000_t202" style="position:absolute;margin-left:1.25pt;margin-top:4.9pt;width:510.25pt;height:11.3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" fillcolor="gray" strokecolor="gray">
            <v:textbox inset="1mm,.2mm,1mm,0">
              <w:txbxContent>
                <w:p w:rsidR="0082477F" w:rsidRDefault="0082477F" w:rsidP="00B51D0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Datos Alumnos</w:t>
                  </w:r>
                </w:p>
                <w:p w:rsidR="0082477F" w:rsidRPr="00E0644A" w:rsidRDefault="0082477F" w:rsidP="00B51D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2477F" w:rsidRDefault="0082477F"/>
    <w:sectPr w:rsidR="0082477F" w:rsidSect="00B60FB1">
      <w:headerReference w:type="default" r:id="rId6"/>
      <w:pgSz w:w="11906" w:h="16838" w:code="9"/>
      <w:pgMar w:top="85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7F" w:rsidRDefault="0082477F" w:rsidP="002E2A7C">
      <w:pPr>
        <w:spacing w:after="0" w:line="240" w:lineRule="auto"/>
      </w:pPr>
      <w:r>
        <w:separator/>
      </w:r>
    </w:p>
  </w:endnote>
  <w:endnote w:type="continuationSeparator" w:id="0">
    <w:p w:rsidR="0082477F" w:rsidRDefault="0082477F" w:rsidP="002E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7F" w:rsidRDefault="0082477F" w:rsidP="002E2A7C">
      <w:pPr>
        <w:spacing w:after="0" w:line="240" w:lineRule="auto"/>
      </w:pPr>
      <w:r>
        <w:separator/>
      </w:r>
    </w:p>
  </w:footnote>
  <w:footnote w:type="continuationSeparator" w:id="0">
    <w:p w:rsidR="0082477F" w:rsidRDefault="0082477F" w:rsidP="002E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Ind w:w="108" w:type="dxa"/>
      <w:tblLook w:val="01E0"/>
    </w:tblPr>
    <w:tblGrid>
      <w:gridCol w:w="3420"/>
      <w:gridCol w:w="4140"/>
      <w:gridCol w:w="2628"/>
    </w:tblGrid>
    <w:tr w:rsidR="0082477F" w:rsidRPr="00916476" w:rsidTr="00E273C7">
      <w:trPr>
        <w:trHeight w:val="836"/>
      </w:trPr>
      <w:tc>
        <w:tcPr>
          <w:tcW w:w="3420" w:type="dxa"/>
        </w:tcPr>
        <w:p w:rsidR="0082477F" w:rsidRDefault="0082477F" w:rsidP="003951D6">
          <w:pPr>
            <w:pStyle w:val="Header"/>
            <w:tabs>
              <w:tab w:val="clear" w:pos="4252"/>
              <w:tab w:val="clear" w:pos="8504"/>
            </w:tabs>
            <w:ind w:right="-108"/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2049" type="#_x0000_t75" alt="cid:image001.png@01D1785C.CEA4DB90" style="position:absolute;margin-left:147.6pt;margin-top:8.75pt;width:117.75pt;height:73.95pt;z-index:251660288;visibility:visible">
                <v:imagedata r:id="rId1" o:title="" croptop="333f" cropbottom="5568f"/>
              </v:shape>
            </w:pict>
          </w:r>
          <w:r>
            <w:rPr>
              <w:noProof/>
              <w:lang w:eastAsia="es-ES"/>
            </w:rPr>
            <w:pict>
              <v:shape id="Imagen 4" o:spid="_x0000_i1026" type="#_x0000_t75" alt="logoGobcan03" style="width:81pt;height:42.75pt;visibility:visible">
                <v:imagedata r:id="rId2" o:title=""/>
              </v:shape>
            </w:pict>
          </w:r>
        </w:p>
      </w:tc>
      <w:tc>
        <w:tcPr>
          <w:tcW w:w="4140" w:type="dxa"/>
          <w:vMerge w:val="restart"/>
        </w:tcPr>
        <w:p w:rsidR="0082477F" w:rsidRDefault="0082477F" w:rsidP="00E273C7">
          <w:pPr>
            <w:pStyle w:val="Header"/>
            <w:jc w:val="right"/>
          </w:pPr>
          <w:r>
            <w:rPr>
              <w:noProof/>
              <w:lang w:eastAsia="es-ES"/>
            </w:rPr>
            <w:pict>
              <v:shape id="Imagen 5" o:spid="_x0000_s2050" type="#_x0000_t75" alt="Logo" style="position:absolute;left:0;text-align:left;margin-left:104.85pt;margin-top:3.95pt;width:99.9pt;height:74.8pt;z-index:251661312;visibility:visible;mso-position-horizontal-relative:text;mso-position-vertical-relative:text">
                <v:imagedata r:id="rId3" o:title="" croptop="2330f"/>
              </v:shape>
            </w:pict>
          </w:r>
        </w:p>
      </w:tc>
      <w:tc>
        <w:tcPr>
          <w:tcW w:w="2628" w:type="dxa"/>
          <w:vMerge w:val="restart"/>
        </w:tcPr>
        <w:p w:rsidR="0082477F" w:rsidRPr="003951D6" w:rsidRDefault="0082477F" w:rsidP="003951D6">
          <w:pPr>
            <w:pStyle w:val="Header"/>
            <w:jc w:val="right"/>
            <w:rPr>
              <w:rFonts w:ascii="Arial" w:hAnsi="Arial" w:cs="Arial"/>
              <w:sz w:val="14"/>
              <w:szCs w:val="14"/>
            </w:rPr>
          </w:pPr>
        </w:p>
        <w:p w:rsidR="0082477F" w:rsidRPr="003951D6" w:rsidRDefault="0082477F" w:rsidP="003951D6">
          <w:pPr>
            <w:pStyle w:val="Header"/>
            <w:jc w:val="right"/>
            <w:rPr>
              <w:rFonts w:ascii="Arial" w:hAnsi="Arial" w:cs="Arial"/>
              <w:sz w:val="14"/>
              <w:szCs w:val="14"/>
            </w:rPr>
          </w:pPr>
        </w:p>
        <w:p w:rsidR="0082477F" w:rsidRPr="003951D6" w:rsidRDefault="0082477F" w:rsidP="003951D6">
          <w:pPr>
            <w:pStyle w:val="Header"/>
            <w:jc w:val="right"/>
            <w:rPr>
              <w:rFonts w:ascii="Arial" w:hAnsi="Arial" w:cs="Arial"/>
              <w:sz w:val="14"/>
              <w:szCs w:val="14"/>
            </w:rPr>
          </w:pPr>
          <w:r w:rsidRPr="003951D6">
            <w:rPr>
              <w:rFonts w:ascii="Arial" w:hAnsi="Arial" w:cs="Arial"/>
              <w:sz w:val="14"/>
              <w:szCs w:val="14"/>
            </w:rPr>
            <w:t xml:space="preserve">Dirección General de Innovación </w:t>
          </w:r>
        </w:p>
        <w:p w:rsidR="0082477F" w:rsidRPr="003951D6" w:rsidRDefault="0082477F" w:rsidP="003951D6">
          <w:pPr>
            <w:pStyle w:val="Header"/>
            <w:jc w:val="right"/>
            <w:rPr>
              <w:rFonts w:ascii="Arial" w:hAnsi="Arial" w:cs="Arial"/>
              <w:sz w:val="14"/>
              <w:szCs w:val="14"/>
            </w:rPr>
          </w:pPr>
          <w:r w:rsidRPr="003951D6">
            <w:rPr>
              <w:rFonts w:ascii="Arial" w:hAnsi="Arial" w:cs="Arial"/>
              <w:sz w:val="14"/>
              <w:szCs w:val="14"/>
            </w:rPr>
            <w:t>y Centros Educativos</w:t>
          </w:r>
        </w:p>
        <w:p w:rsidR="0082477F" w:rsidRDefault="0082477F" w:rsidP="003951D6">
          <w:pPr>
            <w:pStyle w:val="Header"/>
            <w:jc w:val="right"/>
          </w:pPr>
        </w:p>
        <w:p w:rsidR="0082477F" w:rsidRPr="003951D6" w:rsidRDefault="0082477F" w:rsidP="003951D6">
          <w:pPr>
            <w:pStyle w:val="Head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82477F" w:rsidRPr="00916476" w:rsidTr="00E273C7">
      <w:trPr>
        <w:trHeight w:val="937"/>
      </w:trPr>
      <w:tc>
        <w:tcPr>
          <w:tcW w:w="3420" w:type="dxa"/>
        </w:tcPr>
        <w:p w:rsidR="0082477F" w:rsidRPr="003951D6" w:rsidRDefault="0082477F" w:rsidP="003951D6">
          <w:pPr>
            <w:pStyle w:val="Header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82477F" w:rsidRPr="003951D6" w:rsidRDefault="0082477F" w:rsidP="00B60FB1">
          <w:pPr>
            <w:pStyle w:val="Header"/>
            <w:rPr>
              <w:rFonts w:ascii="Arial" w:hAnsi="Arial" w:cs="Arial"/>
              <w:b/>
              <w:bCs/>
              <w:sz w:val="14"/>
              <w:szCs w:val="14"/>
            </w:rPr>
          </w:pPr>
          <w:r w:rsidRPr="003951D6">
            <w:rPr>
              <w:rFonts w:ascii="Arial" w:hAnsi="Arial" w:cs="Arial"/>
              <w:b/>
              <w:bCs/>
              <w:sz w:val="14"/>
              <w:szCs w:val="14"/>
            </w:rPr>
            <w:t xml:space="preserve">CONSEJERÍA DE EDUCACIÓN, </w:t>
          </w:r>
        </w:p>
        <w:p w:rsidR="0082477F" w:rsidRPr="003951D6" w:rsidRDefault="0082477F" w:rsidP="003951D6">
          <w:pPr>
            <w:pStyle w:val="Header"/>
            <w:ind w:right="1440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3951D6">
            <w:rPr>
              <w:rFonts w:ascii="Arial" w:hAnsi="Arial" w:cs="Arial"/>
              <w:b/>
              <w:bCs/>
              <w:sz w:val="14"/>
              <w:szCs w:val="14"/>
            </w:rPr>
            <w:t>CULTURA Y DEPORTE</w:t>
          </w:r>
        </w:p>
        <w:p w:rsidR="0082477F" w:rsidRPr="003951D6" w:rsidRDefault="0082477F" w:rsidP="003951D6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40" w:type="dxa"/>
          <w:vMerge/>
        </w:tcPr>
        <w:p w:rsidR="0082477F" w:rsidRDefault="0082477F" w:rsidP="003951D6">
          <w:pPr>
            <w:pStyle w:val="Header"/>
            <w:jc w:val="right"/>
          </w:pPr>
        </w:p>
      </w:tc>
      <w:tc>
        <w:tcPr>
          <w:tcW w:w="2628" w:type="dxa"/>
          <w:vMerge/>
        </w:tcPr>
        <w:p w:rsidR="0082477F" w:rsidRDefault="0082477F" w:rsidP="003951D6">
          <w:pPr>
            <w:pStyle w:val="Header"/>
            <w:jc w:val="right"/>
          </w:pPr>
        </w:p>
      </w:tc>
    </w:tr>
  </w:tbl>
  <w:p w:rsidR="0082477F" w:rsidRDefault="0082477F" w:rsidP="003B1606">
    <w:pPr>
      <w:pStyle w:val="Header"/>
      <w:ind w:left="-1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536"/>
    <w:rsid w:val="001805B9"/>
    <w:rsid w:val="00281F9D"/>
    <w:rsid w:val="002B1E01"/>
    <w:rsid w:val="002E2A7C"/>
    <w:rsid w:val="003538FC"/>
    <w:rsid w:val="003951D6"/>
    <w:rsid w:val="003B1606"/>
    <w:rsid w:val="004142D9"/>
    <w:rsid w:val="00583646"/>
    <w:rsid w:val="005D72A0"/>
    <w:rsid w:val="00615360"/>
    <w:rsid w:val="007A4927"/>
    <w:rsid w:val="0082477F"/>
    <w:rsid w:val="00845B78"/>
    <w:rsid w:val="00916476"/>
    <w:rsid w:val="009330E6"/>
    <w:rsid w:val="00960105"/>
    <w:rsid w:val="009C365A"/>
    <w:rsid w:val="00A43A9B"/>
    <w:rsid w:val="00A67BE8"/>
    <w:rsid w:val="00B26536"/>
    <w:rsid w:val="00B30F4A"/>
    <w:rsid w:val="00B51D06"/>
    <w:rsid w:val="00B60FB1"/>
    <w:rsid w:val="00B61E56"/>
    <w:rsid w:val="00C7170C"/>
    <w:rsid w:val="00E0644A"/>
    <w:rsid w:val="00E113F2"/>
    <w:rsid w:val="00E273C7"/>
    <w:rsid w:val="00F4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1D06"/>
    <w:pPr>
      <w:tabs>
        <w:tab w:val="center" w:pos="4252"/>
        <w:tab w:val="right" w:pos="8504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1D0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198</Words>
  <Characters>1091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</dc:creator>
  <cp:keywords/>
  <dc:description/>
  <cp:lastModifiedBy>cdm13600</cp:lastModifiedBy>
  <cp:revision>7</cp:revision>
  <cp:lastPrinted>2016-04-18T10:11:00Z</cp:lastPrinted>
  <dcterms:created xsi:type="dcterms:W3CDTF">2016-04-18T08:05:00Z</dcterms:created>
  <dcterms:modified xsi:type="dcterms:W3CDTF">2017-03-03T09:20:00Z</dcterms:modified>
</cp:coreProperties>
</file>